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2343" w14:textId="77777777" w:rsidR="00045DB6" w:rsidRDefault="00045DB6" w:rsidP="009C226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C29EEE" w14:textId="77777777" w:rsidR="002506AF" w:rsidRDefault="002506AF" w:rsidP="002506A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12EB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3B4DAC" wp14:editId="451FC4B5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49375" cy="7467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7BEEB" w14:textId="77777777" w:rsidR="002506AF" w:rsidRPr="004E12EB" w:rsidRDefault="002506AF" w:rsidP="002506AF">
      <w:pPr>
        <w:jc w:val="center"/>
        <w:rPr>
          <w:rFonts w:ascii="Arial" w:hAnsi="Arial" w:cs="Arial"/>
          <w:b/>
          <w:sz w:val="32"/>
          <w:szCs w:val="32"/>
        </w:rPr>
      </w:pPr>
      <w:r w:rsidRPr="004E12EB">
        <w:rPr>
          <w:rFonts w:ascii="Arial" w:hAnsi="Arial" w:cs="Arial"/>
          <w:b/>
          <w:sz w:val="32"/>
          <w:szCs w:val="32"/>
        </w:rPr>
        <w:t>MACVITTIE LEGACY SOCIETY</w:t>
      </w:r>
    </w:p>
    <w:p w14:paraId="75440885" w14:textId="77777777" w:rsidR="002506AF" w:rsidRDefault="002506AF" w:rsidP="002506AF">
      <w:pPr>
        <w:shd w:val="clear" w:color="auto" w:fill="FFFFFF" w:themeFill="background1"/>
        <w:spacing w:line="259" w:lineRule="auto"/>
        <w:ind w:left="-4"/>
        <w:jc w:val="center"/>
        <w:rPr>
          <w:rFonts w:ascii="Arial" w:hAnsi="Arial" w:cs="Arial"/>
          <w:b/>
          <w:sz w:val="32"/>
          <w:szCs w:val="32"/>
        </w:rPr>
      </w:pPr>
      <w:r w:rsidRPr="004E12EB">
        <w:rPr>
          <w:rFonts w:ascii="Arial" w:hAnsi="Arial" w:cs="Arial"/>
          <w:b/>
          <w:sz w:val="32"/>
          <w:szCs w:val="32"/>
        </w:rPr>
        <w:t>PLANNED GIFT PLEDGE FORM</w:t>
      </w:r>
    </w:p>
    <w:p w14:paraId="4E07DDA3" w14:textId="77777777" w:rsidR="002506AF" w:rsidRPr="004E12EB" w:rsidRDefault="002506AF" w:rsidP="002506AF">
      <w:pPr>
        <w:shd w:val="clear" w:color="auto" w:fill="FFFFFF" w:themeFill="background1"/>
        <w:spacing w:line="259" w:lineRule="auto"/>
        <w:ind w:left="-4"/>
        <w:jc w:val="center"/>
        <w:rPr>
          <w:rFonts w:ascii="Arial" w:hAnsi="Arial" w:cs="Arial"/>
          <w:b/>
          <w:sz w:val="16"/>
          <w:szCs w:val="16"/>
        </w:rPr>
      </w:pPr>
    </w:p>
    <w:p w14:paraId="1ECE91DB" w14:textId="77777777" w:rsidR="009D4955" w:rsidRPr="00DD1DF5" w:rsidRDefault="009D4955" w:rsidP="001D029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75BE37A7" w14:textId="77777777" w:rsidR="009C2268" w:rsidRDefault="009C2268" w:rsidP="00F84BBC">
      <w:pPr>
        <w:jc w:val="center"/>
        <w:rPr>
          <w:rFonts w:ascii="Arial" w:hAnsi="Arial" w:cs="Arial"/>
          <w:sz w:val="20"/>
          <w:szCs w:val="20"/>
        </w:rPr>
      </w:pPr>
    </w:p>
    <w:p w14:paraId="1D69EB3F" w14:textId="77777777" w:rsidR="001D0291" w:rsidRPr="009D4955" w:rsidRDefault="00045DB6" w:rsidP="009C2268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The Robert W. MacVittie Legacy Society recognizes those benefactors who have provided for the future of SUNY </w:t>
      </w:r>
      <w:r w:rsidR="00EA5ACF" w:rsidRPr="009D4955">
        <w:rPr>
          <w:rFonts w:ascii="Arial" w:hAnsi="Arial" w:cs="Arial"/>
          <w:sz w:val="20"/>
          <w:szCs w:val="20"/>
        </w:rPr>
        <w:t>Geneseo</w:t>
      </w:r>
      <w:r w:rsidRPr="009D4955">
        <w:rPr>
          <w:rFonts w:ascii="Arial" w:hAnsi="Arial" w:cs="Arial"/>
          <w:sz w:val="20"/>
          <w:szCs w:val="20"/>
        </w:rPr>
        <w:t xml:space="preserve"> in their estate plans or made other planned giving arrangements which benefit the </w:t>
      </w:r>
      <w:r w:rsidR="001D0291" w:rsidRPr="009D4955">
        <w:rPr>
          <w:rFonts w:ascii="Arial" w:hAnsi="Arial" w:cs="Arial"/>
          <w:sz w:val="20"/>
          <w:szCs w:val="20"/>
        </w:rPr>
        <w:t>College</w:t>
      </w:r>
      <w:r w:rsidRPr="009D4955">
        <w:rPr>
          <w:rFonts w:ascii="Arial" w:hAnsi="Arial" w:cs="Arial"/>
          <w:sz w:val="20"/>
          <w:szCs w:val="20"/>
        </w:rPr>
        <w:t xml:space="preserve">. </w:t>
      </w:r>
    </w:p>
    <w:p w14:paraId="037280D2" w14:textId="77777777" w:rsidR="00F84BBC" w:rsidRDefault="00F84BBC" w:rsidP="00F84BBC">
      <w:pPr>
        <w:rPr>
          <w:rFonts w:ascii="Arial" w:hAnsi="Arial" w:cs="Arial"/>
          <w:sz w:val="20"/>
          <w:szCs w:val="20"/>
        </w:rPr>
      </w:pPr>
    </w:p>
    <w:p w14:paraId="5AC49CDA" w14:textId="77777777" w:rsidR="00E1252D" w:rsidRDefault="001D0291" w:rsidP="009C2268">
      <w:pPr>
        <w:spacing w:after="240"/>
        <w:rPr>
          <w:rFonts w:ascii="Arial" w:hAnsi="Arial" w:cs="Arial"/>
          <w:sz w:val="18"/>
          <w:szCs w:val="18"/>
        </w:rPr>
      </w:pPr>
      <w:r w:rsidRPr="009D4955">
        <w:rPr>
          <w:rFonts w:ascii="Arial" w:hAnsi="Arial" w:cs="Arial"/>
          <w:sz w:val="20"/>
          <w:szCs w:val="20"/>
        </w:rPr>
        <w:t xml:space="preserve">In support of SUNY Geneseo, I/We </w:t>
      </w:r>
      <w:r w:rsidR="00045DB6" w:rsidRPr="009D4955">
        <w:rPr>
          <w:rFonts w:ascii="Arial" w:hAnsi="Arial" w:cs="Arial"/>
          <w:sz w:val="20"/>
          <w:szCs w:val="20"/>
        </w:rPr>
        <w:t xml:space="preserve">intend to provide a gift </w:t>
      </w:r>
      <w:r w:rsidR="00D36D4B" w:rsidRPr="009D4955">
        <w:rPr>
          <w:rFonts w:ascii="Arial" w:hAnsi="Arial" w:cs="Arial"/>
          <w:sz w:val="20"/>
          <w:szCs w:val="20"/>
        </w:rPr>
        <w:t xml:space="preserve">to the Geneseo Foundation </w:t>
      </w:r>
      <w:r w:rsidR="00045DB6" w:rsidRPr="009D4955">
        <w:rPr>
          <w:rFonts w:ascii="Arial" w:hAnsi="Arial" w:cs="Arial"/>
          <w:sz w:val="20"/>
          <w:szCs w:val="20"/>
        </w:rPr>
        <w:t xml:space="preserve">through my/our estate as detailed below. </w:t>
      </w:r>
      <w:r w:rsidR="00045DB6" w:rsidRPr="009D4955">
        <w:rPr>
          <w:rFonts w:ascii="Arial" w:hAnsi="Arial" w:cs="Arial"/>
          <w:i/>
          <w:sz w:val="18"/>
          <w:szCs w:val="18"/>
        </w:rPr>
        <w:t>In order to properly acknowledge and record your gift, please provide the following information about your estate plan.</w:t>
      </w:r>
    </w:p>
    <w:p w14:paraId="43C2499C" w14:textId="77777777" w:rsidR="008369E6" w:rsidRPr="009D4955" w:rsidRDefault="00E1252D" w:rsidP="00E1252D">
      <w:pPr>
        <w:tabs>
          <w:tab w:val="right" w:leader="underscore" w:pos="3780"/>
          <w:tab w:val="right" w:leader="underscore" w:pos="5220"/>
          <w:tab w:val="right" w:leader="underscore" w:pos="8820"/>
          <w:tab w:val="right" w:leader="underscore" w:pos="10800"/>
        </w:tabs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0F8ECD87" w14:textId="77777777" w:rsidR="008369E6" w:rsidRPr="009D4955" w:rsidRDefault="00E1252D" w:rsidP="00111C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  <w:t xml:space="preserve">   </w:t>
      </w:r>
      <w:r w:rsidR="009D4955" w:rsidRPr="009D4955">
        <w:rPr>
          <w:rFonts w:ascii="Arial" w:hAnsi="Arial" w:cs="Arial"/>
          <w:sz w:val="20"/>
          <w:szCs w:val="20"/>
        </w:rPr>
        <w:t>Date of Birth</w:t>
      </w:r>
      <w:r w:rsidR="00111C95">
        <w:rPr>
          <w:rFonts w:ascii="Arial" w:hAnsi="Arial" w:cs="Arial"/>
          <w:sz w:val="20"/>
          <w:szCs w:val="20"/>
        </w:rPr>
        <w:tab/>
        <w:t xml:space="preserve">      </w:t>
      </w:r>
      <w:r w:rsidR="00045DB6" w:rsidRPr="009D4955">
        <w:rPr>
          <w:rFonts w:ascii="Arial" w:hAnsi="Arial" w:cs="Arial"/>
          <w:sz w:val="20"/>
          <w:szCs w:val="20"/>
        </w:rPr>
        <w:t xml:space="preserve">Spouse/Partner </w:t>
      </w:r>
      <w:r w:rsidR="009D4955">
        <w:rPr>
          <w:rFonts w:ascii="Arial" w:hAnsi="Arial" w:cs="Arial"/>
          <w:sz w:val="20"/>
          <w:szCs w:val="20"/>
        </w:rPr>
        <w:tab/>
      </w:r>
      <w:r w:rsidR="009D49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45DB6" w:rsidRPr="009D4955">
        <w:rPr>
          <w:rFonts w:ascii="Arial" w:hAnsi="Arial" w:cs="Arial"/>
          <w:sz w:val="20"/>
          <w:szCs w:val="20"/>
        </w:rPr>
        <w:t>Date of Birth</w:t>
      </w:r>
      <w:r w:rsidR="009D4955">
        <w:rPr>
          <w:rFonts w:ascii="Arial" w:hAnsi="Arial" w:cs="Arial"/>
          <w:sz w:val="20"/>
          <w:szCs w:val="20"/>
        </w:rPr>
        <w:t xml:space="preserve">                   </w:t>
      </w:r>
      <w:r w:rsidR="00045DB6" w:rsidRPr="009D4955">
        <w:rPr>
          <w:rFonts w:ascii="Arial" w:hAnsi="Arial" w:cs="Arial"/>
          <w:sz w:val="20"/>
          <w:szCs w:val="20"/>
        </w:rPr>
        <w:t xml:space="preserve"> </w:t>
      </w:r>
    </w:p>
    <w:p w14:paraId="746F5E13" w14:textId="77777777" w:rsidR="00111C95" w:rsidRDefault="00111C95" w:rsidP="00362B0E">
      <w:pPr>
        <w:tabs>
          <w:tab w:val="right" w:leader="underscore" w:pos="6480"/>
          <w:tab w:val="right" w:leader="underscore" w:pos="9216"/>
        </w:tabs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F78FB48" w14:textId="77777777" w:rsidR="008369E6" w:rsidRPr="009D4955" w:rsidRDefault="008369E6" w:rsidP="00362B0E">
      <w:pPr>
        <w:spacing w:line="276" w:lineRule="auto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>Street</w:t>
      </w:r>
      <w:r w:rsidR="00045DB6" w:rsidRPr="009D4955">
        <w:rPr>
          <w:rFonts w:ascii="Arial" w:hAnsi="Arial" w:cs="Arial"/>
          <w:sz w:val="20"/>
          <w:szCs w:val="20"/>
        </w:rPr>
        <w:t xml:space="preserve"> Address </w:t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</w:r>
      <w:r w:rsidR="00111C95">
        <w:rPr>
          <w:rFonts w:ascii="Arial" w:hAnsi="Arial" w:cs="Arial"/>
          <w:sz w:val="20"/>
          <w:szCs w:val="20"/>
        </w:rPr>
        <w:tab/>
        <w:t xml:space="preserve">Phone </w:t>
      </w:r>
    </w:p>
    <w:p w14:paraId="0F4CE714" w14:textId="77777777" w:rsidR="00D36D4B" w:rsidRPr="009D4955" w:rsidRDefault="00D36D4B" w:rsidP="00362B0E">
      <w:pPr>
        <w:tabs>
          <w:tab w:val="right" w:leader="underscore" w:pos="6480"/>
          <w:tab w:val="right" w:leader="underscore" w:pos="9216"/>
        </w:tabs>
        <w:ind w:left="-90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ab/>
      </w:r>
    </w:p>
    <w:p w14:paraId="1449AFBA" w14:textId="77777777" w:rsidR="00D36D4B" w:rsidRPr="009D4955" w:rsidRDefault="00045DB6" w:rsidP="00362B0E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City, State, Zip Code </w:t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Pr="009D4955">
        <w:rPr>
          <w:rFonts w:ascii="Arial" w:hAnsi="Arial" w:cs="Arial"/>
          <w:sz w:val="20"/>
          <w:szCs w:val="20"/>
        </w:rPr>
        <w:t xml:space="preserve"> </w:t>
      </w:r>
    </w:p>
    <w:p w14:paraId="69E734A8" w14:textId="77777777" w:rsidR="00D36D4B" w:rsidRPr="009D4955" w:rsidRDefault="00D36D4B" w:rsidP="00362B0E">
      <w:pPr>
        <w:tabs>
          <w:tab w:val="right" w:leader="underscore" w:pos="6480"/>
          <w:tab w:val="right" w:leader="underscore" w:pos="9216"/>
        </w:tabs>
        <w:ind w:left="-90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ab/>
      </w:r>
      <w:r w:rsidRPr="009D4955">
        <w:rPr>
          <w:rFonts w:ascii="Arial" w:hAnsi="Arial" w:cs="Arial"/>
          <w:sz w:val="20"/>
          <w:szCs w:val="20"/>
        </w:rPr>
        <w:tab/>
      </w:r>
    </w:p>
    <w:p w14:paraId="65DBF2D0" w14:textId="77777777" w:rsidR="00D36D4B" w:rsidRDefault="00045DB6" w:rsidP="00362B0E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E-mail </w:t>
      </w:r>
      <w:r w:rsidR="00D36D4B" w:rsidRPr="009D4955">
        <w:rPr>
          <w:rFonts w:ascii="Arial" w:hAnsi="Arial" w:cs="Arial"/>
          <w:sz w:val="20"/>
          <w:szCs w:val="20"/>
        </w:rPr>
        <w:t xml:space="preserve">of </w:t>
      </w:r>
      <w:r w:rsidRPr="009D4955">
        <w:rPr>
          <w:rFonts w:ascii="Arial" w:hAnsi="Arial" w:cs="Arial"/>
          <w:sz w:val="20"/>
          <w:szCs w:val="20"/>
        </w:rPr>
        <w:t xml:space="preserve">Professional Advisor(s) </w:t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D36D4B" w:rsidRPr="009D4955">
        <w:rPr>
          <w:rFonts w:ascii="Arial" w:hAnsi="Arial" w:cs="Arial"/>
          <w:sz w:val="20"/>
          <w:szCs w:val="20"/>
        </w:rPr>
        <w:tab/>
      </w:r>
      <w:r w:rsidR="00F84BBC">
        <w:rPr>
          <w:rFonts w:ascii="Arial" w:hAnsi="Arial" w:cs="Arial"/>
          <w:sz w:val="20"/>
          <w:szCs w:val="20"/>
        </w:rPr>
        <w:tab/>
      </w:r>
      <w:r w:rsidR="00F84BBC">
        <w:rPr>
          <w:rFonts w:ascii="Arial" w:hAnsi="Arial" w:cs="Arial"/>
          <w:sz w:val="20"/>
          <w:szCs w:val="20"/>
        </w:rPr>
        <w:tab/>
      </w:r>
      <w:r w:rsidR="00F84BBC">
        <w:rPr>
          <w:rFonts w:ascii="Arial" w:hAnsi="Arial" w:cs="Arial"/>
          <w:sz w:val="20"/>
          <w:szCs w:val="20"/>
        </w:rPr>
        <w:tab/>
      </w:r>
      <w:r w:rsidRPr="009D4955">
        <w:rPr>
          <w:rFonts w:ascii="Arial" w:hAnsi="Arial" w:cs="Arial"/>
          <w:sz w:val="20"/>
          <w:szCs w:val="20"/>
        </w:rPr>
        <w:t xml:space="preserve">Phone </w:t>
      </w:r>
    </w:p>
    <w:p w14:paraId="41FEF0FA" w14:textId="77777777" w:rsidR="00362B0E" w:rsidRPr="009D4955" w:rsidRDefault="00362B0E" w:rsidP="00362B0E">
      <w:pPr>
        <w:rPr>
          <w:rFonts w:ascii="Arial" w:hAnsi="Arial" w:cs="Arial"/>
          <w:sz w:val="20"/>
          <w:szCs w:val="20"/>
        </w:rPr>
      </w:pPr>
    </w:p>
    <w:p w14:paraId="6C6F715F" w14:textId="77777777" w:rsidR="00D36D4B" w:rsidRPr="009D4955" w:rsidRDefault="00045DB6" w:rsidP="0041027B">
      <w:pPr>
        <w:shd w:val="clear" w:color="auto" w:fill="1F4E79" w:themeFill="accent1" w:themeFillShade="80"/>
        <w:spacing w:line="259" w:lineRule="auto"/>
        <w:ind w:left="-4"/>
        <w:jc w:val="center"/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</w:pPr>
      <w:r w:rsidRPr="009D4955"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  <w:t>TYPE OF GIFT</w:t>
      </w:r>
    </w:p>
    <w:p w14:paraId="0A5D3F74" w14:textId="77777777" w:rsidR="00D36D4B" w:rsidRPr="00F84BBC" w:rsidRDefault="00D36D4B" w:rsidP="008369E6">
      <w:pPr>
        <w:rPr>
          <w:rFonts w:ascii="Arial" w:hAnsi="Arial" w:cs="Arial"/>
          <w:sz w:val="16"/>
          <w:szCs w:val="16"/>
        </w:rPr>
      </w:pPr>
    </w:p>
    <w:p w14:paraId="3657F505" w14:textId="77777777" w:rsidR="00111C95" w:rsidRDefault="00045DB6" w:rsidP="00111C95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It is my/our intent to provide a legacy to </w:t>
      </w:r>
      <w:r w:rsidR="00D36D4B" w:rsidRPr="009D4955">
        <w:rPr>
          <w:rFonts w:ascii="Arial" w:hAnsi="Arial" w:cs="Arial"/>
          <w:sz w:val="20"/>
          <w:szCs w:val="20"/>
        </w:rPr>
        <w:t>SUNY Geneseo</w:t>
      </w:r>
      <w:r w:rsidRPr="009D4955">
        <w:rPr>
          <w:rFonts w:ascii="Arial" w:hAnsi="Arial" w:cs="Arial"/>
          <w:sz w:val="20"/>
          <w:szCs w:val="20"/>
        </w:rPr>
        <w:t xml:space="preserve"> through my/our: </w:t>
      </w:r>
      <w:r w:rsidR="00D36D4B" w:rsidRPr="009D4955">
        <w:rPr>
          <w:rFonts w:ascii="Arial" w:hAnsi="Arial" w:cs="Arial"/>
          <w:sz w:val="20"/>
          <w:szCs w:val="20"/>
        </w:rPr>
        <w:sym w:font="Wingdings" w:char="F071"/>
      </w:r>
      <w:r w:rsidRPr="009D4955">
        <w:rPr>
          <w:rFonts w:ascii="Arial" w:hAnsi="Arial" w:cs="Arial"/>
          <w:sz w:val="20"/>
          <w:szCs w:val="20"/>
        </w:rPr>
        <w:t xml:space="preserve"> Bequest </w:t>
      </w:r>
      <w:r w:rsidR="00111C95">
        <w:rPr>
          <w:rFonts w:ascii="Arial" w:hAnsi="Arial" w:cs="Arial"/>
          <w:sz w:val="20"/>
          <w:szCs w:val="20"/>
        </w:rPr>
        <w:t xml:space="preserve">   </w:t>
      </w:r>
      <w:r w:rsidR="00D36D4B" w:rsidRPr="009D4955">
        <w:rPr>
          <w:rFonts w:ascii="Arial" w:hAnsi="Arial" w:cs="Arial"/>
          <w:sz w:val="20"/>
          <w:szCs w:val="20"/>
        </w:rPr>
        <w:sym w:font="Wingdings" w:char="F071"/>
      </w:r>
      <w:r w:rsidRPr="009D4955">
        <w:rPr>
          <w:rFonts w:ascii="Arial" w:hAnsi="Arial" w:cs="Arial"/>
          <w:sz w:val="20"/>
          <w:szCs w:val="20"/>
        </w:rPr>
        <w:t xml:space="preserve"> Retirement Plan Assets </w:t>
      </w:r>
      <w:r w:rsidR="00111C95">
        <w:rPr>
          <w:rFonts w:ascii="Arial" w:hAnsi="Arial" w:cs="Arial"/>
          <w:sz w:val="20"/>
          <w:szCs w:val="20"/>
        </w:rPr>
        <w:t xml:space="preserve">   </w:t>
      </w:r>
    </w:p>
    <w:p w14:paraId="675F9D47" w14:textId="77777777" w:rsidR="00D36D4B" w:rsidRPr="009D4955" w:rsidRDefault="00D36D4B" w:rsidP="00111C95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9D4955" w:rsidRPr="009D4955">
        <w:rPr>
          <w:rFonts w:ascii="Arial" w:hAnsi="Arial" w:cs="Arial"/>
          <w:sz w:val="20"/>
          <w:szCs w:val="20"/>
        </w:rPr>
        <w:t xml:space="preserve"> Charitable Remainder</w:t>
      </w:r>
      <w:r w:rsidR="00111C95">
        <w:rPr>
          <w:rFonts w:ascii="Arial" w:hAnsi="Arial" w:cs="Arial"/>
          <w:sz w:val="20"/>
          <w:szCs w:val="20"/>
        </w:rPr>
        <w:t xml:space="preserve"> </w:t>
      </w:r>
      <w:r w:rsidR="00045DB6" w:rsidRPr="009D4955">
        <w:rPr>
          <w:rFonts w:ascii="Arial" w:hAnsi="Arial" w:cs="Arial"/>
          <w:sz w:val="20"/>
          <w:szCs w:val="20"/>
        </w:rPr>
        <w:t xml:space="preserve">Trust </w:t>
      </w:r>
      <w:r w:rsidR="00111C95">
        <w:rPr>
          <w:rFonts w:ascii="Arial" w:hAnsi="Arial" w:cs="Arial"/>
          <w:sz w:val="20"/>
          <w:szCs w:val="20"/>
        </w:rPr>
        <w:t xml:space="preserve">   </w:t>
      </w: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045DB6" w:rsidRPr="009D4955">
        <w:rPr>
          <w:rFonts w:ascii="Arial" w:hAnsi="Arial" w:cs="Arial"/>
          <w:sz w:val="20"/>
          <w:szCs w:val="20"/>
        </w:rPr>
        <w:t xml:space="preserve"> Life Insurance Policy </w:t>
      </w:r>
      <w:r w:rsidR="00111C95">
        <w:rPr>
          <w:rFonts w:ascii="Arial" w:hAnsi="Arial" w:cs="Arial"/>
          <w:sz w:val="20"/>
          <w:szCs w:val="20"/>
        </w:rPr>
        <w:t xml:space="preserve">   </w:t>
      </w:r>
      <w:r w:rsidR="00EA5ACF" w:rsidRPr="009D4955">
        <w:rPr>
          <w:rFonts w:ascii="Arial" w:hAnsi="Arial" w:cs="Arial"/>
          <w:sz w:val="20"/>
          <w:szCs w:val="20"/>
        </w:rPr>
        <w:sym w:font="Wingdings" w:char="F071"/>
      </w:r>
      <w:r w:rsidR="00111C95">
        <w:rPr>
          <w:rFonts w:ascii="Arial" w:hAnsi="Arial" w:cs="Arial"/>
          <w:sz w:val="20"/>
          <w:szCs w:val="20"/>
        </w:rPr>
        <w:t xml:space="preserve"> </w:t>
      </w:r>
      <w:r w:rsidR="00EA5ACF" w:rsidRPr="009D4955">
        <w:rPr>
          <w:rFonts w:ascii="Arial" w:hAnsi="Arial" w:cs="Arial"/>
          <w:sz w:val="20"/>
          <w:szCs w:val="20"/>
        </w:rPr>
        <w:t>Other</w:t>
      </w:r>
    </w:p>
    <w:p w14:paraId="5A218C2D" w14:textId="77777777" w:rsidR="00D36D4B" w:rsidRPr="009D4955" w:rsidRDefault="00D36D4B" w:rsidP="008369E6">
      <w:pPr>
        <w:rPr>
          <w:rFonts w:ascii="Arial" w:hAnsi="Arial" w:cs="Arial"/>
          <w:sz w:val="20"/>
          <w:szCs w:val="20"/>
        </w:rPr>
      </w:pPr>
    </w:p>
    <w:p w14:paraId="540B7CF4" w14:textId="77777777" w:rsidR="00D36D4B" w:rsidRPr="009D4955" w:rsidRDefault="00045DB6" w:rsidP="0041027B">
      <w:pPr>
        <w:shd w:val="clear" w:color="auto" w:fill="1F4E79" w:themeFill="accent1" w:themeFillShade="80"/>
        <w:spacing w:line="259" w:lineRule="auto"/>
        <w:ind w:left="-4"/>
        <w:jc w:val="center"/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</w:pPr>
      <w:r w:rsidRPr="009D4955"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  <w:t>DESCRIPTION OF GIFT</w:t>
      </w:r>
    </w:p>
    <w:p w14:paraId="57C577FA" w14:textId="77777777" w:rsidR="00D36D4B" w:rsidRPr="00F84BBC" w:rsidRDefault="00D36D4B" w:rsidP="008369E6">
      <w:pPr>
        <w:rPr>
          <w:rFonts w:ascii="Arial" w:hAnsi="Arial" w:cs="Arial"/>
          <w:sz w:val="16"/>
          <w:szCs w:val="16"/>
        </w:rPr>
      </w:pPr>
    </w:p>
    <w:p w14:paraId="4D989BC5" w14:textId="77777777" w:rsidR="00EA5ACF" w:rsidRPr="009D4955" w:rsidRDefault="00045DB6" w:rsidP="007D70F4">
      <w:pPr>
        <w:tabs>
          <w:tab w:val="right" w:leader="underscore" w:pos="10800"/>
        </w:tabs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>Please describe the nature of your gift (for example – percentage of estate, specific dollar amount, de</w:t>
      </w:r>
      <w:r w:rsidR="00EA5ACF" w:rsidRPr="009D4955">
        <w:rPr>
          <w:rFonts w:ascii="Arial" w:hAnsi="Arial" w:cs="Arial"/>
          <w:sz w:val="20"/>
          <w:szCs w:val="20"/>
        </w:rPr>
        <w:t xml:space="preserve">scription of specific property, etc. </w:t>
      </w:r>
      <w:r w:rsidR="00EA5ACF" w:rsidRPr="009D4955">
        <w:rPr>
          <w:rFonts w:ascii="Arial" w:hAnsi="Arial" w:cs="Arial"/>
          <w:sz w:val="20"/>
          <w:szCs w:val="20"/>
        </w:rPr>
        <w:tab/>
      </w:r>
    </w:p>
    <w:p w14:paraId="729CA842" w14:textId="77777777" w:rsidR="00EA5ACF" w:rsidRPr="00F84BBC" w:rsidRDefault="00EA5ACF" w:rsidP="008369E6">
      <w:pPr>
        <w:rPr>
          <w:rFonts w:ascii="Arial" w:hAnsi="Arial" w:cs="Arial"/>
          <w:sz w:val="16"/>
          <w:szCs w:val="16"/>
        </w:rPr>
      </w:pPr>
      <w:r w:rsidRPr="00F84BBC">
        <w:rPr>
          <w:rFonts w:ascii="Arial" w:hAnsi="Arial" w:cs="Arial"/>
          <w:sz w:val="16"/>
          <w:szCs w:val="16"/>
        </w:rPr>
        <w:t xml:space="preserve"> </w:t>
      </w:r>
    </w:p>
    <w:p w14:paraId="7EEFE80E" w14:textId="77777777" w:rsidR="00EA5ACF" w:rsidRPr="009D4955" w:rsidRDefault="00045DB6" w:rsidP="0076748C">
      <w:pPr>
        <w:tabs>
          <w:tab w:val="right" w:leader="underscore" w:pos="2160"/>
        </w:tabs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I/we wish to inform </w:t>
      </w:r>
      <w:r w:rsidR="00EA5ACF" w:rsidRPr="009D4955">
        <w:rPr>
          <w:rFonts w:ascii="Arial" w:hAnsi="Arial" w:cs="Arial"/>
          <w:sz w:val="20"/>
          <w:szCs w:val="20"/>
        </w:rPr>
        <w:t>SUNY Geneseo</w:t>
      </w:r>
      <w:r w:rsidRPr="009D4955">
        <w:rPr>
          <w:rFonts w:ascii="Arial" w:hAnsi="Arial" w:cs="Arial"/>
          <w:sz w:val="20"/>
          <w:szCs w:val="20"/>
        </w:rPr>
        <w:t xml:space="preserve">, for long-term planning purposes only, the value of my/our gift, as of today, is </w:t>
      </w:r>
      <w:r w:rsidR="0076748C" w:rsidRPr="009D4955">
        <w:rPr>
          <w:rFonts w:ascii="Arial" w:hAnsi="Arial" w:cs="Arial"/>
          <w:sz w:val="20"/>
          <w:szCs w:val="20"/>
        </w:rPr>
        <w:tab/>
        <w:t>$__________________</w:t>
      </w:r>
      <w:r w:rsidRPr="009D4955">
        <w:rPr>
          <w:rFonts w:ascii="Arial" w:hAnsi="Arial" w:cs="Arial"/>
          <w:sz w:val="20"/>
          <w:szCs w:val="20"/>
        </w:rPr>
        <w:t xml:space="preserve">* (If your gift is a percentage of your estate, please indicate the approximate present value of that percentage.) I/we understand that by stating an amount, this statement does not legally bind my/our estate, and I/we may choose to add, subtract, or revoke this bequest at any time, at my/our sole discretion. </w:t>
      </w:r>
    </w:p>
    <w:p w14:paraId="54A6597F" w14:textId="77777777" w:rsidR="00EA5ACF" w:rsidRPr="00F84BBC" w:rsidRDefault="00EA5ACF" w:rsidP="008369E6">
      <w:pPr>
        <w:rPr>
          <w:rFonts w:ascii="Arial" w:hAnsi="Arial" w:cs="Arial"/>
          <w:sz w:val="16"/>
          <w:szCs w:val="16"/>
        </w:rPr>
      </w:pPr>
    </w:p>
    <w:p w14:paraId="0CC43315" w14:textId="77777777" w:rsidR="00EA5ACF" w:rsidRPr="009D4955" w:rsidRDefault="00045DB6" w:rsidP="0041027B">
      <w:pPr>
        <w:shd w:val="clear" w:color="auto" w:fill="1F4E79" w:themeFill="accent1" w:themeFillShade="80"/>
        <w:spacing w:line="259" w:lineRule="auto"/>
        <w:ind w:left="-4"/>
        <w:jc w:val="center"/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</w:pPr>
      <w:r w:rsidRPr="009D4955">
        <w:rPr>
          <w:rFonts w:ascii="Arial" w:eastAsiaTheme="minorEastAsia" w:hAnsi="Arial" w:cs="Arial"/>
          <w:b/>
          <w:color w:val="FFFFFF" w:themeColor="background1"/>
          <w:sz w:val="20"/>
          <w:szCs w:val="20"/>
        </w:rPr>
        <w:t>PURPOSE OF GIFT</w:t>
      </w:r>
    </w:p>
    <w:p w14:paraId="5DE86D37" w14:textId="77777777" w:rsidR="00EA5ACF" w:rsidRPr="009D4955" w:rsidRDefault="00EA5ACF" w:rsidP="008369E6">
      <w:pPr>
        <w:rPr>
          <w:rFonts w:ascii="Arial" w:hAnsi="Arial" w:cs="Arial"/>
          <w:sz w:val="20"/>
          <w:szCs w:val="20"/>
        </w:rPr>
      </w:pPr>
    </w:p>
    <w:p w14:paraId="38B2C6D9" w14:textId="77777777" w:rsidR="00EA5ACF" w:rsidRPr="009D4955" w:rsidRDefault="00EA5ACF" w:rsidP="006635F4">
      <w:pPr>
        <w:tabs>
          <w:tab w:val="right" w:leader="underscore" w:pos="10800"/>
        </w:tabs>
        <w:spacing w:after="240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045DB6" w:rsidRPr="009D4955">
        <w:rPr>
          <w:rFonts w:ascii="Arial" w:hAnsi="Arial" w:cs="Arial"/>
          <w:sz w:val="20"/>
          <w:szCs w:val="20"/>
        </w:rPr>
        <w:t xml:space="preserve"> Area of greatest need</w:t>
      </w:r>
      <w:r w:rsidR="00F84BBC">
        <w:rPr>
          <w:rFonts w:ascii="Arial" w:hAnsi="Arial" w:cs="Arial"/>
          <w:sz w:val="20"/>
          <w:szCs w:val="20"/>
        </w:rPr>
        <w:t xml:space="preserve">   </w:t>
      </w: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045DB6" w:rsidRPr="009D4955">
        <w:rPr>
          <w:rFonts w:ascii="Arial" w:hAnsi="Arial" w:cs="Arial"/>
          <w:sz w:val="20"/>
          <w:szCs w:val="20"/>
        </w:rPr>
        <w:t xml:space="preserve"> This gift is to be used for th</w:t>
      </w:r>
      <w:r w:rsidRPr="009D4955">
        <w:rPr>
          <w:rFonts w:ascii="Arial" w:hAnsi="Arial" w:cs="Arial"/>
          <w:sz w:val="20"/>
          <w:szCs w:val="20"/>
        </w:rPr>
        <w:t>e following purpose or program</w:t>
      </w:r>
      <w:r w:rsidR="0041027B">
        <w:rPr>
          <w:rFonts w:ascii="Arial" w:hAnsi="Arial" w:cs="Arial"/>
          <w:sz w:val="20"/>
          <w:szCs w:val="20"/>
        </w:rPr>
        <w:t>:</w:t>
      </w:r>
      <w:r w:rsidR="0076748C" w:rsidRPr="009D4955">
        <w:rPr>
          <w:rFonts w:ascii="Arial" w:hAnsi="Arial" w:cs="Arial"/>
          <w:sz w:val="20"/>
          <w:szCs w:val="20"/>
        </w:rPr>
        <w:tab/>
      </w:r>
    </w:p>
    <w:p w14:paraId="3D8353F1" w14:textId="77777777" w:rsidR="0076748C" w:rsidRPr="009D4955" w:rsidRDefault="0076748C" w:rsidP="007D70F4">
      <w:pPr>
        <w:tabs>
          <w:tab w:val="right" w:leader="underscore" w:pos="10800"/>
        </w:tabs>
        <w:spacing w:after="240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ab/>
      </w:r>
    </w:p>
    <w:p w14:paraId="7238079C" w14:textId="77777777" w:rsidR="006635F4" w:rsidRDefault="006635F4" w:rsidP="006635F4">
      <w:pPr>
        <w:tabs>
          <w:tab w:val="right" w:leader="underscore" w:pos="108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14:paraId="6A88DB50" w14:textId="77777777" w:rsidR="006635F4" w:rsidRDefault="006635F4" w:rsidP="008369E6">
      <w:pPr>
        <w:rPr>
          <w:rFonts w:ascii="Arial" w:hAnsi="Arial" w:cs="Arial"/>
          <w:sz w:val="20"/>
          <w:szCs w:val="20"/>
        </w:rPr>
      </w:pPr>
    </w:p>
    <w:p w14:paraId="1F527EC8" w14:textId="77777777" w:rsidR="00F84BBC" w:rsidRDefault="00045DB6" w:rsidP="008369E6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It is understood that these statements and estimates are offered solely to assist </w:t>
      </w:r>
      <w:r w:rsidR="00EA5ACF" w:rsidRPr="009D4955">
        <w:rPr>
          <w:rFonts w:ascii="Arial" w:hAnsi="Arial" w:cs="Arial"/>
          <w:sz w:val="20"/>
          <w:szCs w:val="20"/>
        </w:rPr>
        <w:t>SUNY Geneseo</w:t>
      </w:r>
      <w:r w:rsidRPr="009D4955">
        <w:rPr>
          <w:rFonts w:ascii="Arial" w:hAnsi="Arial" w:cs="Arial"/>
          <w:sz w:val="20"/>
          <w:szCs w:val="20"/>
        </w:rPr>
        <w:t xml:space="preserve"> to record and project future financial support and gift expectancies. This information is confidential and is for informational purposes only and not binding on your estate or any individual.</w:t>
      </w:r>
    </w:p>
    <w:p w14:paraId="3AD675A7" w14:textId="77777777" w:rsidR="00EA5ACF" w:rsidRPr="00F84BBC" w:rsidRDefault="00045DB6" w:rsidP="008369E6">
      <w:pPr>
        <w:rPr>
          <w:rFonts w:ascii="Arial" w:hAnsi="Arial" w:cs="Arial"/>
          <w:sz w:val="16"/>
          <w:szCs w:val="16"/>
        </w:rPr>
      </w:pPr>
      <w:r w:rsidRPr="00F84BBC">
        <w:rPr>
          <w:rFonts w:ascii="Arial" w:hAnsi="Arial" w:cs="Arial"/>
          <w:sz w:val="16"/>
          <w:szCs w:val="16"/>
        </w:rPr>
        <w:t xml:space="preserve"> </w:t>
      </w:r>
    </w:p>
    <w:p w14:paraId="506C6DF2" w14:textId="77777777" w:rsidR="00EA5ACF" w:rsidRPr="009D4955" w:rsidRDefault="00EA5ACF" w:rsidP="008369E6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045DB6" w:rsidRPr="009D4955">
        <w:rPr>
          <w:rFonts w:ascii="Arial" w:hAnsi="Arial" w:cs="Arial"/>
          <w:sz w:val="20"/>
          <w:szCs w:val="20"/>
        </w:rPr>
        <w:t xml:space="preserve"> </w:t>
      </w:r>
      <w:r w:rsidR="007D70F4">
        <w:rPr>
          <w:rFonts w:ascii="Arial" w:hAnsi="Arial" w:cs="Arial"/>
          <w:sz w:val="20"/>
          <w:szCs w:val="20"/>
        </w:rPr>
        <w:t xml:space="preserve"> </w:t>
      </w:r>
      <w:r w:rsidR="00045DB6" w:rsidRPr="009D4955">
        <w:rPr>
          <w:rFonts w:ascii="Arial" w:hAnsi="Arial" w:cs="Arial"/>
          <w:sz w:val="20"/>
          <w:szCs w:val="20"/>
        </w:rPr>
        <w:t xml:space="preserve">A copy of the provision is attached or will be sent when it is executed. </w:t>
      </w:r>
    </w:p>
    <w:p w14:paraId="6AC2B46E" w14:textId="77777777" w:rsidR="00EA5ACF" w:rsidRPr="009D4955" w:rsidRDefault="00EA5ACF" w:rsidP="008369E6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Pr="009D4955">
        <w:rPr>
          <w:rFonts w:ascii="Arial" w:hAnsi="Arial" w:cs="Arial"/>
          <w:sz w:val="20"/>
          <w:szCs w:val="20"/>
        </w:rPr>
        <w:t xml:space="preserve"> </w:t>
      </w:r>
      <w:r w:rsidR="007D70F4">
        <w:rPr>
          <w:rFonts w:ascii="Arial" w:hAnsi="Arial" w:cs="Arial"/>
          <w:sz w:val="20"/>
          <w:szCs w:val="20"/>
        </w:rPr>
        <w:t xml:space="preserve"> </w:t>
      </w:r>
      <w:r w:rsidR="0076748C" w:rsidRPr="009D4955">
        <w:rPr>
          <w:rFonts w:ascii="Arial" w:hAnsi="Arial" w:cs="Arial"/>
          <w:sz w:val="20"/>
          <w:szCs w:val="20"/>
        </w:rPr>
        <w:t>SUNY Geneseo</w:t>
      </w:r>
      <w:r w:rsidR="00045DB6" w:rsidRPr="009D4955">
        <w:rPr>
          <w:rFonts w:ascii="Arial" w:hAnsi="Arial" w:cs="Arial"/>
          <w:sz w:val="20"/>
          <w:szCs w:val="20"/>
        </w:rPr>
        <w:t xml:space="preserve"> may announce and/or publish the gift as a way of encouraging others to join in supporting the </w:t>
      </w:r>
      <w:r w:rsidR="0076748C" w:rsidRPr="009D4955">
        <w:rPr>
          <w:rFonts w:ascii="Arial" w:hAnsi="Arial" w:cs="Arial"/>
          <w:sz w:val="20"/>
          <w:szCs w:val="20"/>
        </w:rPr>
        <w:t>College</w:t>
      </w:r>
      <w:r w:rsidR="00045DB6" w:rsidRPr="009D4955">
        <w:rPr>
          <w:rFonts w:ascii="Arial" w:hAnsi="Arial" w:cs="Arial"/>
          <w:sz w:val="20"/>
          <w:szCs w:val="20"/>
        </w:rPr>
        <w:t xml:space="preserve">. </w:t>
      </w:r>
    </w:p>
    <w:p w14:paraId="4A90BFCB" w14:textId="77777777" w:rsidR="0076748C" w:rsidRPr="009D4955" w:rsidRDefault="00EA5ACF" w:rsidP="008369E6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="009C2268">
        <w:rPr>
          <w:rFonts w:ascii="Arial" w:hAnsi="Arial" w:cs="Arial"/>
          <w:sz w:val="20"/>
          <w:szCs w:val="20"/>
        </w:rPr>
        <w:t xml:space="preserve"> </w:t>
      </w:r>
      <w:r w:rsidR="007D70F4">
        <w:rPr>
          <w:rFonts w:ascii="Arial" w:hAnsi="Arial" w:cs="Arial"/>
          <w:sz w:val="20"/>
          <w:szCs w:val="20"/>
        </w:rPr>
        <w:t xml:space="preserve"> </w:t>
      </w:r>
      <w:r w:rsidR="009C2268">
        <w:rPr>
          <w:rFonts w:ascii="Arial" w:hAnsi="Arial" w:cs="Arial"/>
          <w:sz w:val="20"/>
          <w:szCs w:val="20"/>
        </w:rPr>
        <w:t>My/</w:t>
      </w:r>
      <w:r w:rsidR="007D70F4">
        <w:rPr>
          <w:rFonts w:ascii="Arial" w:hAnsi="Arial" w:cs="Arial"/>
          <w:sz w:val="20"/>
          <w:szCs w:val="20"/>
        </w:rPr>
        <w:t>o</w:t>
      </w:r>
      <w:r w:rsidR="00045DB6" w:rsidRPr="009D4955">
        <w:rPr>
          <w:rFonts w:ascii="Arial" w:hAnsi="Arial" w:cs="Arial"/>
          <w:sz w:val="20"/>
          <w:szCs w:val="20"/>
        </w:rPr>
        <w:t xml:space="preserve">ur name may be identified with this gift for internal gift reporting only. </w:t>
      </w:r>
    </w:p>
    <w:p w14:paraId="2E1AB4CD" w14:textId="77777777" w:rsidR="00F84BBC" w:rsidRDefault="00EA5ACF" w:rsidP="008369E6">
      <w:pPr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sym w:font="Wingdings" w:char="F071"/>
      </w:r>
      <w:r w:rsidRPr="009D4955">
        <w:rPr>
          <w:rFonts w:ascii="Arial" w:hAnsi="Arial" w:cs="Arial"/>
          <w:sz w:val="20"/>
          <w:szCs w:val="20"/>
        </w:rPr>
        <w:t xml:space="preserve"> </w:t>
      </w:r>
      <w:r w:rsidR="007D70F4">
        <w:rPr>
          <w:rFonts w:ascii="Arial" w:hAnsi="Arial" w:cs="Arial"/>
          <w:sz w:val="20"/>
          <w:szCs w:val="20"/>
        </w:rPr>
        <w:t xml:space="preserve"> </w:t>
      </w:r>
      <w:r w:rsidR="009C2268">
        <w:rPr>
          <w:rFonts w:ascii="Arial" w:hAnsi="Arial" w:cs="Arial"/>
          <w:sz w:val="20"/>
          <w:szCs w:val="20"/>
        </w:rPr>
        <w:t>I/</w:t>
      </w:r>
      <w:r w:rsidR="007D70F4">
        <w:rPr>
          <w:rFonts w:ascii="Arial" w:hAnsi="Arial" w:cs="Arial"/>
          <w:sz w:val="20"/>
          <w:szCs w:val="20"/>
        </w:rPr>
        <w:t>w</w:t>
      </w:r>
      <w:r w:rsidR="00045DB6" w:rsidRPr="009D4955">
        <w:rPr>
          <w:rFonts w:ascii="Arial" w:hAnsi="Arial" w:cs="Arial"/>
          <w:sz w:val="20"/>
          <w:szCs w:val="20"/>
        </w:rPr>
        <w:t xml:space="preserve">e would like this planned gift to remain totally anonymous. </w:t>
      </w:r>
    </w:p>
    <w:p w14:paraId="5196DF15" w14:textId="77777777" w:rsidR="00F84BBC" w:rsidRPr="00F84BBC" w:rsidRDefault="00F84BBC" w:rsidP="008369E6">
      <w:pPr>
        <w:rPr>
          <w:rFonts w:ascii="Arial" w:hAnsi="Arial" w:cs="Arial"/>
          <w:sz w:val="16"/>
          <w:szCs w:val="16"/>
        </w:rPr>
      </w:pPr>
    </w:p>
    <w:p w14:paraId="23F914D4" w14:textId="77777777" w:rsidR="009C2268" w:rsidRPr="009D4955" w:rsidRDefault="009C2268" w:rsidP="008A5E2A">
      <w:pPr>
        <w:tabs>
          <w:tab w:val="right" w:leader="underscore" w:pos="3780"/>
          <w:tab w:val="right" w:leader="underscore" w:pos="5220"/>
          <w:tab w:val="right" w:leader="underscore" w:pos="9180"/>
          <w:tab w:val="right" w:leader="underscore" w:pos="10800"/>
        </w:tabs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25A0C795" w14:textId="77777777" w:rsidR="009C2268" w:rsidRPr="009D4955" w:rsidRDefault="009C2268" w:rsidP="009C2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Donor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A5E2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9D4955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Donor</w:t>
      </w:r>
      <w:r w:rsidRPr="009D4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9D4955">
        <w:rPr>
          <w:rFonts w:ascii="Arial" w:hAnsi="Arial" w:cs="Arial"/>
          <w:sz w:val="20"/>
          <w:szCs w:val="20"/>
        </w:rPr>
        <w:t xml:space="preserve">Date </w:t>
      </w:r>
    </w:p>
    <w:p w14:paraId="24156C4F" w14:textId="77777777" w:rsidR="009C2268" w:rsidRDefault="009C2268" w:rsidP="009C2268">
      <w:pPr>
        <w:rPr>
          <w:rFonts w:ascii="Arial" w:hAnsi="Arial" w:cs="Arial"/>
          <w:sz w:val="20"/>
          <w:szCs w:val="20"/>
        </w:rPr>
      </w:pPr>
    </w:p>
    <w:p w14:paraId="64E8C99F" w14:textId="77777777" w:rsidR="008A5E2A" w:rsidRDefault="009C2268" w:rsidP="008A5E2A">
      <w:pPr>
        <w:tabs>
          <w:tab w:val="right" w:leader="underscore" w:pos="3780"/>
          <w:tab w:val="right" w:leader="underscore" w:pos="5220"/>
          <w:tab w:val="right" w:leader="underscore" w:pos="8820"/>
          <w:tab w:val="right" w:leader="underscore" w:pos="10800"/>
        </w:tabs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18BB812" w14:textId="77777777" w:rsidR="008A5E2A" w:rsidRDefault="008A5E2A" w:rsidP="008A5E2A">
      <w:pPr>
        <w:tabs>
          <w:tab w:val="right" w:leader="underscore" w:pos="3780"/>
          <w:tab w:val="right" w:leader="underscore" w:pos="5220"/>
          <w:tab w:val="right" w:leader="underscore" w:pos="8820"/>
          <w:tab w:val="right" w:leader="underscore" w:pos="10800"/>
        </w:tabs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Executive Director, Geneseo Foundation</w:t>
      </w:r>
      <w:r w:rsidR="009C226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</w:t>
      </w:r>
      <w:r w:rsidR="009C2268" w:rsidRPr="009D4955">
        <w:rPr>
          <w:rFonts w:ascii="Arial" w:hAnsi="Arial" w:cs="Arial"/>
          <w:sz w:val="20"/>
          <w:szCs w:val="20"/>
        </w:rPr>
        <w:t>Date</w:t>
      </w:r>
    </w:p>
    <w:p w14:paraId="7821662C" w14:textId="77777777" w:rsidR="009C2268" w:rsidRPr="009D4955" w:rsidRDefault="009C2268" w:rsidP="008A5E2A">
      <w:pPr>
        <w:ind w:left="-86"/>
        <w:rPr>
          <w:rFonts w:ascii="Arial" w:hAnsi="Arial" w:cs="Arial"/>
          <w:sz w:val="20"/>
          <w:szCs w:val="20"/>
        </w:rPr>
      </w:pPr>
      <w:r w:rsidRPr="009D4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3459ABCF" w14:textId="77777777" w:rsidR="008A5E2A" w:rsidRPr="00362B0E" w:rsidRDefault="008A5E2A" w:rsidP="008A5E2A">
      <w:pPr>
        <w:jc w:val="center"/>
        <w:rPr>
          <w:rFonts w:ascii="Arial" w:hAnsi="Arial" w:cs="Arial"/>
          <w:i/>
          <w:sz w:val="18"/>
          <w:szCs w:val="18"/>
        </w:rPr>
      </w:pPr>
      <w:r w:rsidRPr="00362B0E">
        <w:rPr>
          <w:rFonts w:ascii="Arial" w:hAnsi="Arial" w:cs="Arial"/>
          <w:i/>
          <w:sz w:val="18"/>
          <w:szCs w:val="18"/>
        </w:rPr>
        <w:t>Thank you for your support and commitment. Mail or fax to:</w:t>
      </w:r>
    </w:p>
    <w:p w14:paraId="6F20E78F" w14:textId="77777777" w:rsidR="006635F4" w:rsidRDefault="006635F4" w:rsidP="006635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Geneseo Foundation</w:t>
      </w:r>
      <w:r w:rsidR="008A5E2A" w:rsidRPr="00362B0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Doty Hall 236, SUNY Geneseo, 1 College Circle, Geneseo, NY  14454 </w:t>
      </w:r>
    </w:p>
    <w:p w14:paraId="5C603E1A" w14:textId="77777777" w:rsidR="00B97B7B" w:rsidRPr="009D4955" w:rsidRDefault="006635F4" w:rsidP="006635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Phone: (585)245-5518, Fax: (585)245-5514, Email: advance@geneseo,edu</w:t>
      </w:r>
    </w:p>
    <w:sectPr w:rsidR="00B97B7B" w:rsidRPr="009D4955" w:rsidSect="008A5E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3E"/>
    <w:rsid w:val="00045DB6"/>
    <w:rsid w:val="00107A98"/>
    <w:rsid w:val="00111C95"/>
    <w:rsid w:val="001A39F0"/>
    <w:rsid w:val="001D0291"/>
    <w:rsid w:val="002506AF"/>
    <w:rsid w:val="00362B0E"/>
    <w:rsid w:val="0041027B"/>
    <w:rsid w:val="006635F4"/>
    <w:rsid w:val="007477E5"/>
    <w:rsid w:val="0076748C"/>
    <w:rsid w:val="007D70F4"/>
    <w:rsid w:val="008369E6"/>
    <w:rsid w:val="00867A3E"/>
    <w:rsid w:val="008A5E2A"/>
    <w:rsid w:val="00907C83"/>
    <w:rsid w:val="009C2268"/>
    <w:rsid w:val="009D4955"/>
    <w:rsid w:val="009F2BA0"/>
    <w:rsid w:val="00A951EF"/>
    <w:rsid w:val="00B86E2C"/>
    <w:rsid w:val="00B97B7B"/>
    <w:rsid w:val="00D36D4B"/>
    <w:rsid w:val="00DA2228"/>
    <w:rsid w:val="00DD1DF5"/>
    <w:rsid w:val="00E1252D"/>
    <w:rsid w:val="00EA5ACF"/>
    <w:rsid w:val="00F62FD0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747A"/>
  <w15:chartTrackingRefBased/>
  <w15:docId w15:val="{B9EC683F-22C0-A840-BEE5-79CA8D8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D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5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E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5E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yc/Downloads/Geneseo%20Planned%20Gift%20Pledge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911FE7731445A76A0A109A29A50B" ma:contentTypeVersion="8" ma:contentTypeDescription="Create a new document." ma:contentTypeScope="" ma:versionID="1ea3a74e4a70689087bdc8793cc62d44">
  <xsd:schema xmlns:xsd="http://www.w3.org/2001/XMLSchema" xmlns:xs="http://www.w3.org/2001/XMLSchema" xmlns:p="http://schemas.microsoft.com/office/2006/metadata/properties" xmlns:ns3="94a350b5-9599-4429-b992-83e0e8c31911" targetNamespace="http://schemas.microsoft.com/office/2006/metadata/properties" ma:root="true" ma:fieldsID="5e77188b3c2440ec04f174690eee4048" ns3:_="">
    <xsd:import namespace="94a350b5-9599-4429-b992-83e0e8c319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50b5-9599-4429-b992-83e0e8c3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337A7-6F5C-4306-A9F4-AD064C0C3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50b5-9599-4429-b992-83e0e8c3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A9A3-E13A-4DD5-A65A-1572574AF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8540C-D447-4542-BA67-D6D878C06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Geneseo Planned Gift Pledge Form (1).dotx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Marcy</dc:creator>
  <cp:keywords/>
  <dc:description/>
  <cp:lastModifiedBy>Carol Marcy</cp:lastModifiedBy>
  <cp:revision>1</cp:revision>
  <cp:lastPrinted>2019-10-16T19:48:00Z</cp:lastPrinted>
  <dcterms:created xsi:type="dcterms:W3CDTF">2022-03-23T15:36:00Z</dcterms:created>
  <dcterms:modified xsi:type="dcterms:W3CDTF">2022-03-23T15:42:00Z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0x010100A240911FE7731445A76A0A109A29A50B</vt:lpwstr>
  </property>
</Properties>
</file>