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8" w:rsidRDefault="00954452" w:rsidP="00C503C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EAB4FE" wp14:editId="152E4832">
            <wp:simplePos x="0" y="0"/>
            <wp:positionH relativeFrom="column">
              <wp:posOffset>3889375</wp:posOffset>
            </wp:positionH>
            <wp:positionV relativeFrom="paragraph">
              <wp:posOffset>-363855</wp:posOffset>
            </wp:positionV>
            <wp:extent cx="157226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60" y="21331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PsiPsiOmicronSUNYGenes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8">
        <w:t>Alpha Kappa Psi</w:t>
      </w:r>
    </w:p>
    <w:p w:rsidR="00C503C8" w:rsidRDefault="00C503C8" w:rsidP="00C503C8">
      <w:pPr>
        <w:pStyle w:val="NoSpacing"/>
      </w:pPr>
      <w:r>
        <w:t xml:space="preserve">Psi Omicron Chapter </w:t>
      </w:r>
      <w:r w:rsidR="00954452">
        <w:t>at SUNY Geneseo</w:t>
      </w:r>
    </w:p>
    <w:p w:rsidR="00954452" w:rsidRDefault="00954452" w:rsidP="00954452">
      <w:pPr>
        <w:pStyle w:val="NoSpacing"/>
      </w:pPr>
      <w:r>
        <w:t>10 MacVittie Circle</w:t>
      </w:r>
    </w:p>
    <w:p w:rsidR="00C503C8" w:rsidRDefault="00C503C8" w:rsidP="00C503C8">
      <w:pPr>
        <w:pStyle w:val="NoSpacing"/>
      </w:pPr>
      <w:proofErr w:type="spellStart"/>
      <w:r>
        <w:t>Geneseo</w:t>
      </w:r>
      <w:proofErr w:type="spellEnd"/>
      <w:r>
        <w:t>, NY 14454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231BFF" w:rsidRDefault="00231BFF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  <w:r>
        <w:t xml:space="preserve">Letter of </w:t>
      </w:r>
      <w:r w:rsidR="00A96A30">
        <w:t>Leave of Absence</w:t>
      </w:r>
    </w:p>
    <w:p w:rsidR="00C503C8" w:rsidRDefault="00C503C8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</w:p>
    <w:p w:rsidR="00C503C8" w:rsidRDefault="00270868" w:rsidP="00C503C8">
      <w:pPr>
        <w:pStyle w:val="NoSpacing"/>
      </w:pPr>
      <w:r>
        <w:t xml:space="preserve">To Whom </w:t>
      </w:r>
      <w:proofErr w:type="gramStart"/>
      <w:r>
        <w:t>it</w:t>
      </w:r>
      <w:proofErr w:type="gramEnd"/>
      <w:r w:rsidR="00C503C8">
        <w:t xml:space="preserve"> May Concern,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ab/>
        <w:t xml:space="preserve">I </w:t>
      </w:r>
      <w:r w:rsidRPr="00C503C8">
        <w:rPr>
          <w:highlight w:val="yellow"/>
        </w:rPr>
        <w:t>_____________________</w:t>
      </w:r>
      <w:r>
        <w:t xml:space="preserve"> am </w:t>
      </w:r>
      <w:r w:rsidR="00A96A30">
        <w:t>taking a leave of absence</w:t>
      </w:r>
      <w:r>
        <w:t xml:space="preserve"> from Alpha Kappa Psi Fr</w:t>
      </w:r>
      <w:r w:rsidR="00A96A30">
        <w:t>aternity, Psi Omicron Chapter for</w:t>
      </w:r>
      <w:r>
        <w:t xml:space="preserve"> the </w:t>
      </w:r>
      <w:r w:rsidRPr="00231BFF">
        <w:rPr>
          <w:highlight w:val="yellow"/>
        </w:rPr>
        <w:t>Fal</w:t>
      </w:r>
      <w:r w:rsidR="00231BFF">
        <w:rPr>
          <w:highlight w:val="yellow"/>
        </w:rPr>
        <w:t>l/Spring</w:t>
      </w:r>
      <w:r w:rsidR="00270868">
        <w:t xml:space="preserve"> semester of the year </w:t>
      </w:r>
      <w:r w:rsidR="00073274">
        <w:rPr>
          <w:highlight w:val="yellow"/>
        </w:rPr>
        <w:t>2103</w:t>
      </w:r>
      <w:r>
        <w:t>. I realize that</w:t>
      </w:r>
      <w:r w:rsidR="00A96A30">
        <w:t xml:space="preserve"> this will make me inactive for the semester and I will be made active again in the </w:t>
      </w:r>
      <w:r w:rsidR="00231BFF">
        <w:rPr>
          <w:highlight w:val="yellow"/>
        </w:rPr>
        <w:t>Fall/Spring of 20</w:t>
      </w:r>
      <w:r w:rsidR="00073274">
        <w:rPr>
          <w:highlight w:val="yellow"/>
        </w:rPr>
        <w:t>13</w:t>
      </w:r>
      <w:r>
        <w:t>.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ab/>
        <w:t xml:space="preserve">I am leaving due to </w:t>
      </w:r>
      <w:r w:rsidR="00A96A30" w:rsidRPr="00A96A30">
        <w:rPr>
          <w:highlight w:val="yellow"/>
        </w:rPr>
        <w:t>Internship, Study Abroad, Mental Hardship, Financial Hardshi</w:t>
      </w:r>
      <w:r w:rsidR="00954452">
        <w:rPr>
          <w:highlight w:val="yellow"/>
        </w:rPr>
        <w:t>p, other ___________</w:t>
      </w:r>
      <w:r w:rsidR="00A96A30">
        <w:t xml:space="preserve">. Specifically because of </w:t>
      </w:r>
      <w:r w:rsidR="00A96A30" w:rsidRPr="00A96A30">
        <w:rPr>
          <w:highlight w:val="yellow"/>
        </w:rPr>
        <w:t>________________________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 xml:space="preserve">Thank you,  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 w:rsidRPr="00C503C8">
        <w:rPr>
          <w:highlight w:val="yellow"/>
        </w:rPr>
        <w:t>_________________________________________</w:t>
      </w:r>
    </w:p>
    <w:p w:rsidR="008A4AB8" w:rsidRDefault="00073274" w:rsidP="00C503C8">
      <w:pPr>
        <w:pStyle w:val="NoSpacing"/>
      </w:pPr>
      <w:r>
        <w:rPr>
          <w:highlight w:val="yellow"/>
        </w:rPr>
        <w:t>September, 2103</w:t>
      </w:r>
      <w:bookmarkStart w:id="0" w:name="_GoBack"/>
      <w:bookmarkEnd w:id="0"/>
    </w:p>
    <w:sectPr w:rsidR="008A4AB8" w:rsidSect="003055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4"/>
    <w:rsid w:val="00054A05"/>
    <w:rsid w:val="00073274"/>
    <w:rsid w:val="00231BFF"/>
    <w:rsid w:val="00270868"/>
    <w:rsid w:val="00954452"/>
    <w:rsid w:val="00997428"/>
    <w:rsid w:val="00A96A30"/>
    <w:rsid w:val="00C503C8"/>
    <w:rsid w:val="00F30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ksformat">
    <w:name w:val="Nicks format"/>
    <w:basedOn w:val="NoSpacing"/>
    <w:autoRedefine/>
    <w:qFormat/>
    <w:rsid w:val="00981E5A"/>
    <w:rPr>
      <w:rFonts w:asciiTheme="majorHAnsi" w:hAnsiTheme="majorHAnsi"/>
      <w:sz w:val="22"/>
    </w:rPr>
  </w:style>
  <w:style w:type="paragraph" w:styleId="NoSpacing">
    <w:name w:val="No Spacing"/>
    <w:uiPriority w:val="1"/>
    <w:qFormat/>
    <w:rsid w:val="00981E5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ksformat">
    <w:name w:val="Nicks format"/>
    <w:basedOn w:val="NoSpacing"/>
    <w:autoRedefine/>
    <w:qFormat/>
    <w:rsid w:val="00981E5A"/>
    <w:rPr>
      <w:rFonts w:asciiTheme="majorHAnsi" w:hAnsiTheme="majorHAnsi"/>
      <w:sz w:val="22"/>
    </w:rPr>
  </w:style>
  <w:style w:type="paragraph" w:styleId="NoSpacing">
    <w:name w:val="No Spacing"/>
    <w:uiPriority w:val="1"/>
    <w:qFormat/>
    <w:rsid w:val="00981E5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%20Google-Website\Letter%20of%20Leave%20of%20Abs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Leave of Absence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R Clark</dc:creator>
  <cp:lastModifiedBy>Nikolay R Clark</cp:lastModifiedBy>
  <cp:revision>1</cp:revision>
  <dcterms:created xsi:type="dcterms:W3CDTF">2013-01-25T03:08:00Z</dcterms:created>
  <dcterms:modified xsi:type="dcterms:W3CDTF">2013-01-25T03:08:00Z</dcterms:modified>
</cp:coreProperties>
</file>